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EB" w:rsidRPr="00303CD1" w:rsidRDefault="00F50EEB" w:rsidP="0012732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4"/>
        </w:rPr>
      </w:pPr>
      <w:r w:rsidRPr="00303CD1">
        <w:rPr>
          <w:rFonts w:ascii="Times New Roman" w:hAnsi="Times New Roman"/>
          <w:b/>
          <w:kern w:val="36"/>
          <w:sz w:val="28"/>
          <w:szCs w:val="24"/>
        </w:rPr>
        <w:t>Внимание!</w:t>
      </w:r>
    </w:p>
    <w:p w:rsidR="00F50EEB" w:rsidRDefault="00F50EEB" w:rsidP="0012732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i/>
          <w:sz w:val="28"/>
          <w:szCs w:val="24"/>
        </w:rPr>
      </w:pPr>
      <w:r w:rsidRPr="00303CD1">
        <w:rPr>
          <w:rFonts w:ascii="Times New Roman" w:hAnsi="Times New Roman"/>
          <w:b/>
          <w:i/>
          <w:sz w:val="28"/>
          <w:szCs w:val="24"/>
        </w:rPr>
        <w:t>Профессиональная переподготовка: быстро, недорого, удобно.</w:t>
      </w:r>
    </w:p>
    <w:p w:rsidR="00F50EEB" w:rsidRPr="00303CD1" w:rsidRDefault="00F50EEB" w:rsidP="0012732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i/>
          <w:kern w:val="36"/>
          <w:sz w:val="28"/>
          <w:szCs w:val="24"/>
        </w:rPr>
      </w:pPr>
    </w:p>
    <w:p w:rsidR="00F50EEB" w:rsidRDefault="00F50EEB" w:rsidP="0012732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4"/>
          <w:bdr w:val="none" w:sz="0" w:space="0" w:color="auto" w:frame="1"/>
        </w:rPr>
      </w:pPr>
      <w:r w:rsidRPr="00303CD1">
        <w:rPr>
          <w:rFonts w:ascii="Times New Roman" w:hAnsi="Times New Roman"/>
          <w:kern w:val="36"/>
          <w:sz w:val="28"/>
          <w:szCs w:val="24"/>
        </w:rPr>
        <w:t>У</w:t>
      </w:r>
      <w:r w:rsidRPr="00303CD1">
        <w:rPr>
          <w:rFonts w:ascii="Times New Roman" w:hAnsi="Times New Roman"/>
          <w:b/>
          <w:bCs/>
          <w:sz w:val="28"/>
          <w:szCs w:val="24"/>
          <w:bdr w:val="none" w:sz="0" w:space="0" w:color="auto" w:frame="1"/>
        </w:rPr>
        <w:t>важаемые коллеги!</w:t>
      </w:r>
    </w:p>
    <w:p w:rsidR="00F50EEB" w:rsidRPr="0059247E" w:rsidRDefault="00F50EEB" w:rsidP="00127322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59247E">
        <w:rPr>
          <w:rFonts w:ascii="Times New Roman" w:hAnsi="Times New Roman"/>
          <w:sz w:val="27"/>
          <w:szCs w:val="27"/>
        </w:rPr>
        <w:t xml:space="preserve">БПОУ ВО «Вологодский областной колледж культуры и туризма» </w:t>
      </w: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>информирует В</w:t>
      </w:r>
      <w:bookmarkStart w:id="0" w:name="_GoBack"/>
      <w:bookmarkEnd w:id="0"/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ас о начале комплектования групп </w:t>
      </w:r>
      <w:r w:rsidRPr="0059247E">
        <w:rPr>
          <w:rFonts w:ascii="Times New Roman" w:hAnsi="Times New Roman"/>
          <w:b/>
          <w:bCs/>
          <w:sz w:val="27"/>
          <w:szCs w:val="27"/>
          <w:bdr w:val="none" w:sz="0" w:space="0" w:color="auto" w:frame="1"/>
        </w:rPr>
        <w:t>профессиональной переподготовки</w:t>
      </w: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 специалистов  сферы культуры  на </w:t>
      </w:r>
      <w:r>
        <w:rPr>
          <w:rFonts w:ascii="Times New Roman" w:hAnsi="Times New Roman"/>
          <w:sz w:val="27"/>
          <w:szCs w:val="27"/>
          <w:bdr w:val="none" w:sz="0" w:space="0" w:color="auto" w:frame="1"/>
        </w:rPr>
        <w:t>2020</w:t>
      </w: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>-</w:t>
      </w:r>
      <w:r>
        <w:rPr>
          <w:rFonts w:ascii="Times New Roman" w:hAnsi="Times New Roman"/>
          <w:sz w:val="27"/>
          <w:szCs w:val="27"/>
          <w:bdr w:val="none" w:sz="0" w:space="0" w:color="auto" w:frame="1"/>
        </w:rPr>
        <w:t>2021</w:t>
      </w: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учебный год по следующим направлениям подготовки:</w:t>
      </w: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46"/>
        <w:gridCol w:w="2410"/>
        <w:gridCol w:w="2126"/>
      </w:tblGrid>
      <w:tr w:rsidR="00F50EEB" w:rsidRPr="00831081" w:rsidTr="00C727EB">
        <w:trPr>
          <w:trHeight w:hRule="exact" w:val="3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EEB" w:rsidRPr="00303CD1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EEB" w:rsidRPr="00303CD1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b/>
                <w:sz w:val="24"/>
                <w:szCs w:val="24"/>
              </w:rPr>
            </w:pPr>
            <w:r w:rsidRPr="00303CD1">
              <w:rPr>
                <w:rStyle w:val="1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0EEB" w:rsidRPr="00303CD1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b/>
                <w:sz w:val="24"/>
                <w:szCs w:val="24"/>
              </w:rPr>
            </w:pPr>
            <w:r w:rsidRPr="00303CD1">
              <w:rPr>
                <w:rStyle w:val="1"/>
                <w:b/>
                <w:sz w:val="24"/>
                <w:szCs w:val="24"/>
              </w:rPr>
              <w:t>Срок обучения</w:t>
            </w:r>
          </w:p>
        </w:tc>
      </w:tr>
      <w:tr w:rsidR="00F50EEB" w:rsidRPr="00831081" w:rsidTr="00C727EB">
        <w:trPr>
          <w:trHeight w:hRule="exact" w:val="4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EB" w:rsidRPr="00D63FAF" w:rsidRDefault="00F50EEB" w:rsidP="00C727EB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С</w:t>
            </w:r>
            <w:r w:rsidRPr="00D63FAF">
              <w:rPr>
                <w:sz w:val="24"/>
                <w:szCs w:val="24"/>
                <w:bdr w:val="none" w:sz="0" w:space="0" w:color="auto" w:frame="1"/>
              </w:rPr>
              <w:t>оциально-культурная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EEB" w:rsidRPr="00303CD1" w:rsidRDefault="00F50EEB" w:rsidP="00172051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303CD1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rStyle w:val="1"/>
                <w:sz w:val="24"/>
                <w:szCs w:val="24"/>
              </w:rPr>
            </w:pPr>
            <w:r w:rsidRPr="00303CD1">
              <w:rPr>
                <w:rStyle w:val="1"/>
                <w:sz w:val="24"/>
                <w:szCs w:val="24"/>
              </w:rPr>
              <w:t>1 год</w:t>
            </w:r>
          </w:p>
          <w:p w:rsidR="00F50EEB" w:rsidRPr="00303CD1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sz w:val="24"/>
                <w:szCs w:val="24"/>
              </w:rPr>
            </w:pPr>
          </w:p>
        </w:tc>
      </w:tr>
      <w:tr w:rsidR="00F50EEB" w:rsidRPr="00831081" w:rsidTr="00C727EB">
        <w:trPr>
          <w:trHeight w:hRule="exact" w:val="3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0EEB" w:rsidRPr="00D63FAF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Б</w:t>
            </w:r>
            <w:r w:rsidRPr="00D63FAF">
              <w:rPr>
                <w:sz w:val="24"/>
                <w:szCs w:val="24"/>
                <w:bdr w:val="none" w:sz="0" w:space="0" w:color="auto" w:frame="1"/>
              </w:rPr>
              <w:t>иблиотековедение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0EEB" w:rsidRPr="00303CD1" w:rsidRDefault="00F50EEB" w:rsidP="00172051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EEB" w:rsidRPr="00303CD1" w:rsidRDefault="00F50EEB" w:rsidP="00C727EB">
            <w:pPr>
              <w:pStyle w:val="2"/>
              <w:shd w:val="clear" w:color="auto" w:fill="auto"/>
              <w:spacing w:before="0" w:line="240" w:lineRule="auto"/>
              <w:ind w:left="-567" w:firstLine="567"/>
              <w:rPr>
                <w:sz w:val="24"/>
                <w:szCs w:val="24"/>
              </w:rPr>
            </w:pPr>
            <w:r w:rsidRPr="00303CD1">
              <w:rPr>
                <w:rStyle w:val="1"/>
                <w:sz w:val="24"/>
                <w:szCs w:val="24"/>
              </w:rPr>
              <w:t>1 год</w:t>
            </w:r>
          </w:p>
        </w:tc>
      </w:tr>
    </w:tbl>
    <w:p w:rsidR="00F50EEB" w:rsidRPr="0059247E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7"/>
          <w:szCs w:val="27"/>
        </w:rPr>
      </w:pPr>
      <w:r w:rsidRPr="0059247E">
        <w:rPr>
          <w:sz w:val="27"/>
          <w:szCs w:val="27"/>
        </w:rPr>
        <w:t>Программы профессиональной переподготовки направлены на получение компетенции</w:t>
      </w:r>
      <w:r w:rsidRPr="0059247E">
        <w:rPr>
          <w:rFonts w:ascii="Tahoma" w:hAnsi="Tahoma" w:cs="Tahoma"/>
          <w:sz w:val="27"/>
          <w:szCs w:val="27"/>
        </w:rPr>
        <w:t>̆</w:t>
      </w:r>
      <w:r w:rsidRPr="0059247E">
        <w:rPr>
          <w:sz w:val="27"/>
          <w:szCs w:val="27"/>
        </w:rPr>
        <w:t>, необходимых для выполнения нового вида профессиональной деятельности, или приобретение новои</w:t>
      </w:r>
      <w:r w:rsidRPr="0059247E">
        <w:rPr>
          <w:rFonts w:ascii="Tahoma" w:hAnsi="Tahoma" w:cs="Tahoma"/>
          <w:sz w:val="27"/>
          <w:szCs w:val="27"/>
        </w:rPr>
        <w:t>̆</w:t>
      </w:r>
      <w:r w:rsidRPr="0059247E">
        <w:rPr>
          <w:sz w:val="27"/>
          <w:szCs w:val="27"/>
        </w:rPr>
        <w:t xml:space="preserve"> квалификации.</w:t>
      </w:r>
    </w:p>
    <w:p w:rsidR="00F50EEB" w:rsidRPr="0059247E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7"/>
          <w:szCs w:val="27"/>
        </w:rPr>
      </w:pPr>
      <w:r w:rsidRPr="0059247E">
        <w:rPr>
          <w:sz w:val="27"/>
          <w:szCs w:val="27"/>
        </w:rPr>
        <w:t xml:space="preserve"> К освоению дополнительных профессиональных  программ допускаются:</w:t>
      </w:r>
    </w:p>
    <w:p w:rsidR="00F50EEB" w:rsidRPr="0059247E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7"/>
          <w:szCs w:val="27"/>
        </w:rPr>
      </w:pPr>
      <w:r w:rsidRPr="0059247E">
        <w:rPr>
          <w:sz w:val="27"/>
          <w:szCs w:val="27"/>
        </w:rPr>
        <w:t>- лица, имеющие среднее профессиональное и (или) высшее образование;</w:t>
      </w:r>
    </w:p>
    <w:p w:rsidR="00F50EEB" w:rsidRPr="0059247E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7"/>
          <w:szCs w:val="27"/>
        </w:rPr>
      </w:pPr>
      <w:r w:rsidRPr="0059247E">
        <w:rPr>
          <w:sz w:val="27"/>
          <w:szCs w:val="27"/>
        </w:rPr>
        <w:t>- лица, получающие среднее профессиональное и (или) высшее образование.</w:t>
      </w:r>
    </w:p>
    <w:p w:rsidR="00F50EEB" w:rsidRPr="0059247E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7"/>
          <w:szCs w:val="27"/>
        </w:rPr>
      </w:pPr>
      <w:r w:rsidRPr="0059247E">
        <w:rPr>
          <w:sz w:val="27"/>
          <w:szCs w:val="27"/>
        </w:rPr>
        <w:t>Прием на обучение по дополнительным профессиональным программам осуществляется без вступительных испытаний, на платной основе.</w:t>
      </w:r>
    </w:p>
    <w:p w:rsidR="00F50EEB" w:rsidRPr="00D63FAF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</w:rPr>
      </w:pPr>
      <w:r w:rsidRPr="00D63FAF">
        <w:rPr>
          <w:b/>
          <w:sz w:val="28"/>
        </w:rPr>
        <w:t>Форма обучение: заочная.</w:t>
      </w:r>
    </w:p>
    <w:p w:rsidR="00F50EEB" w:rsidRPr="0059247E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7"/>
          <w:szCs w:val="27"/>
        </w:rPr>
      </w:pPr>
      <w:r w:rsidRPr="0059247E">
        <w:rPr>
          <w:sz w:val="27"/>
          <w:szCs w:val="27"/>
        </w:rPr>
        <w:t>Обучающимся, успешно освоившим дополнительные профессиональные программы и прошедшим итоговую аттестацию, выдается диплом установленного образца о профессиональн</w:t>
      </w:r>
      <w:r>
        <w:rPr>
          <w:sz w:val="27"/>
          <w:szCs w:val="27"/>
        </w:rPr>
        <w:t xml:space="preserve">ой переподготовке, дающий право </w:t>
      </w:r>
      <w:r w:rsidRPr="0059247E">
        <w:rPr>
          <w:sz w:val="27"/>
          <w:szCs w:val="27"/>
        </w:rPr>
        <w:t>ведения профессиональной деятельности в данной области.</w:t>
      </w:r>
    </w:p>
    <w:p w:rsidR="00F50EEB" w:rsidRPr="0059247E" w:rsidRDefault="00F50EEB" w:rsidP="0012732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Прием на обучение по программам профессиональной переподготовки проводится по личным заявлениям поступающих на основании представленных ими документов: </w:t>
      </w:r>
    </w:p>
    <w:p w:rsidR="00F50EEB" w:rsidRPr="0059247E" w:rsidRDefault="00F50EEB" w:rsidP="0012732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>1. Оригинал или ксерокопия документа, удостоверяющего личность, гражданство.</w:t>
      </w:r>
    </w:p>
    <w:p w:rsidR="00F50EEB" w:rsidRPr="0059247E" w:rsidRDefault="00F50EEB" w:rsidP="0012732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>2. Оригинал или  ксерокопия документа о среднем специальном или высшем образовании.</w:t>
      </w:r>
    </w:p>
    <w:p w:rsidR="00F50EEB" w:rsidRPr="0059247E" w:rsidRDefault="00F50EEB" w:rsidP="0012732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>3. Четыре фотографии</w:t>
      </w:r>
      <w:r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 3*4</w:t>
      </w:r>
    </w:p>
    <w:p w:rsidR="00F50EEB" w:rsidRDefault="00F50EEB" w:rsidP="0012732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59247E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Документы принимаются:  </w:t>
      </w:r>
    </w:p>
    <w:p w:rsidR="00F50EEB" w:rsidRPr="00D16E9E" w:rsidRDefault="00F50EEB" w:rsidP="00D16E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D16E9E">
        <w:rPr>
          <w:rFonts w:ascii="Times New Roman" w:hAnsi="Times New Roman"/>
          <w:sz w:val="27"/>
          <w:szCs w:val="27"/>
          <w:bdr w:val="none" w:sz="0" w:space="0" w:color="auto" w:frame="1"/>
        </w:rPr>
        <w:t>через операторов почтовой связи общего пользования по адресу: 161100, Вологодская область, г. Кириллов, ул. Гагарина, д. 129;</w:t>
      </w:r>
    </w:p>
    <w:p w:rsidR="00F50EEB" w:rsidRPr="00D16E9E" w:rsidRDefault="00F50EEB" w:rsidP="00D16E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D16E9E">
        <w:rPr>
          <w:rFonts w:ascii="Times New Roman" w:hAnsi="Times New Roman"/>
          <w:sz w:val="27"/>
          <w:szCs w:val="27"/>
          <w:bdr w:val="none" w:sz="0" w:space="0" w:color="auto" w:frame="1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50EEB" w:rsidRPr="00D16E9E" w:rsidRDefault="00F50EEB" w:rsidP="00D16E9E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7"/>
          <w:szCs w:val="27"/>
          <w:bdr w:val="none" w:sz="0" w:space="0" w:color="auto" w:frame="1"/>
        </w:rPr>
      </w:pPr>
      <w:r w:rsidRPr="00D16E9E">
        <w:rPr>
          <w:rFonts w:ascii="Times New Roman" w:hAnsi="Times New Roman"/>
          <w:sz w:val="27"/>
          <w:szCs w:val="27"/>
          <w:bdr w:val="none" w:sz="0" w:space="0" w:color="auto" w:frame="1"/>
        </w:rPr>
        <w:t xml:space="preserve">посредством электронной почты Учреждения kultura_kir@mail.ru, в том числе с использованием функционала официального сайта Учреждения в сети «Интернет» через раздел </w:t>
      </w:r>
      <w:hyperlink r:id="rId5" w:history="1">
        <w:r w:rsidRPr="00D16E9E">
          <w:rPr>
            <w:rFonts w:ascii="Times New Roman" w:hAnsi="Times New Roman"/>
            <w:sz w:val="27"/>
            <w:szCs w:val="27"/>
            <w:bdr w:val="none" w:sz="0" w:space="0" w:color="auto" w:frame="1"/>
          </w:rPr>
          <w:t>«Обратная связь»</w:t>
        </w:r>
      </w:hyperlink>
      <w:r w:rsidRPr="00D16E9E">
        <w:rPr>
          <w:rFonts w:ascii="Times New Roman" w:hAnsi="Times New Roman"/>
          <w:sz w:val="27"/>
          <w:szCs w:val="27"/>
          <w:bdr w:val="none" w:sz="0" w:space="0" w:color="auto" w:frame="1"/>
        </w:rPr>
        <w:t> или иным способом с использованием сети «Интернет».</w:t>
      </w:r>
    </w:p>
    <w:p w:rsidR="00F50EEB" w:rsidRDefault="00F50EEB" w:rsidP="00127322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F50EEB" w:rsidRDefault="00F50EEB" w:rsidP="00127322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F50EEB" w:rsidRPr="009E4AE4" w:rsidRDefault="00F50EEB" w:rsidP="00127322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Вам н</w:t>
      </w:r>
      <w:r w:rsidRPr="009E4AE4">
        <w:rPr>
          <w:rFonts w:ascii="Times New Roman" w:hAnsi="Times New Roman"/>
          <w:b/>
          <w:sz w:val="28"/>
          <w:szCs w:val="24"/>
        </w:rPr>
        <w:t>еобходима профессиональная переподготовка?</w:t>
      </w:r>
    </w:p>
    <w:p w:rsidR="00F50EEB" w:rsidRPr="009E4AE4" w:rsidRDefault="00F50EEB" w:rsidP="00127322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9E4AE4">
        <w:rPr>
          <w:rFonts w:ascii="Times New Roman" w:hAnsi="Times New Roman"/>
          <w:b/>
          <w:sz w:val="28"/>
          <w:szCs w:val="24"/>
        </w:rPr>
        <w:t xml:space="preserve">Звоните по телефону </w:t>
      </w:r>
      <w:r w:rsidRPr="009E4AE4">
        <w:rPr>
          <w:rFonts w:ascii="Times New Roman" w:hAnsi="Times New Roman"/>
          <w:b/>
          <w:sz w:val="28"/>
          <w:szCs w:val="24"/>
          <w:bdr w:val="none" w:sz="0" w:space="0" w:color="auto" w:frame="1"/>
        </w:rPr>
        <w:t>8 (81757) 3-15-49.</w:t>
      </w:r>
    </w:p>
    <w:p w:rsidR="00F50EEB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</w:rPr>
      </w:pPr>
    </w:p>
    <w:p w:rsidR="00F50EEB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</w:p>
    <w:p w:rsidR="00F50EEB" w:rsidRDefault="00F50EEB" w:rsidP="00127322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center"/>
      </w:pPr>
      <w:r w:rsidRPr="009E4AE4">
        <w:rPr>
          <w:b/>
          <w:sz w:val="36"/>
          <w:szCs w:val="28"/>
        </w:rPr>
        <w:t>До встречи в колледже!</w:t>
      </w:r>
    </w:p>
    <w:sectPr w:rsidR="00F50EEB" w:rsidSect="005924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A22"/>
    <w:multiLevelType w:val="multilevel"/>
    <w:tmpl w:val="B97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77BA"/>
    <w:multiLevelType w:val="multilevel"/>
    <w:tmpl w:val="CB54E7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91F36"/>
    <w:multiLevelType w:val="hybridMultilevel"/>
    <w:tmpl w:val="1F3A4672"/>
    <w:lvl w:ilvl="0" w:tplc="4BCC5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535D5"/>
    <w:multiLevelType w:val="hybridMultilevel"/>
    <w:tmpl w:val="CB54E724"/>
    <w:lvl w:ilvl="0" w:tplc="4BCC5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A635B"/>
    <w:multiLevelType w:val="hybridMultilevel"/>
    <w:tmpl w:val="A5E86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322"/>
    <w:rsid w:val="00093201"/>
    <w:rsid w:val="00127322"/>
    <w:rsid w:val="00172051"/>
    <w:rsid w:val="00194110"/>
    <w:rsid w:val="00303CD1"/>
    <w:rsid w:val="0049574F"/>
    <w:rsid w:val="0059247E"/>
    <w:rsid w:val="00652C34"/>
    <w:rsid w:val="00785CDC"/>
    <w:rsid w:val="00831081"/>
    <w:rsid w:val="00832B98"/>
    <w:rsid w:val="009E4AE4"/>
    <w:rsid w:val="00A41406"/>
    <w:rsid w:val="00B04103"/>
    <w:rsid w:val="00C33E9D"/>
    <w:rsid w:val="00C727EB"/>
    <w:rsid w:val="00D16E9E"/>
    <w:rsid w:val="00D63FAF"/>
    <w:rsid w:val="00E40EC1"/>
    <w:rsid w:val="00F5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7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27322"/>
    <w:rPr>
      <w:rFonts w:ascii="Times New Roman" w:hAnsi="Times New Roman" w:cs="Times New Roman"/>
      <w:spacing w:val="1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127322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/>
      <w:spacing w:val="15"/>
    </w:rPr>
  </w:style>
  <w:style w:type="character" w:customStyle="1" w:styleId="1">
    <w:name w:val="Основной текст1"/>
    <w:basedOn w:val="a"/>
    <w:uiPriority w:val="99"/>
    <w:rsid w:val="00127322"/>
    <w:rPr>
      <w:color w:val="000000"/>
      <w:w w:val="100"/>
      <w:position w:val="0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12732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6E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tkkir.ru/repl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344</Words>
  <Characters>1967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6</cp:revision>
  <dcterms:created xsi:type="dcterms:W3CDTF">2019-08-07T12:33:00Z</dcterms:created>
  <dcterms:modified xsi:type="dcterms:W3CDTF">2020-07-06T14:02:00Z</dcterms:modified>
</cp:coreProperties>
</file>